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2A" w:rsidRPr="00B14BBE" w:rsidRDefault="009B6EB5">
      <w:pPr>
        <w:rPr>
          <w:rFonts w:ascii="Segoe Print" w:hAnsi="Segoe Print"/>
          <w:b/>
          <w:color w:val="1F4E79" w:themeColor="accent1" w:themeShade="80"/>
          <w:u w:val="single"/>
        </w:rPr>
      </w:pPr>
      <w:r>
        <w:rPr>
          <w:rFonts w:ascii="Segoe Print" w:hAnsi="Segoe Print"/>
          <w:b/>
          <w:color w:val="1F4E79" w:themeColor="accent1" w:themeShade="80"/>
          <w:u w:val="single"/>
        </w:rPr>
        <w:t>CHAPEL ROAD PS</w:t>
      </w:r>
      <w:r w:rsidR="000F4E49">
        <w:rPr>
          <w:rFonts w:ascii="Segoe Print" w:hAnsi="Segoe Print"/>
          <w:b/>
          <w:color w:val="1F4E79" w:themeColor="accent1" w:themeShade="80"/>
          <w:u w:val="single"/>
        </w:rPr>
        <w:t xml:space="preserve">        MAY AND JUNE 2019</w:t>
      </w:r>
      <w:r>
        <w:rPr>
          <w:rFonts w:ascii="Segoe Print" w:hAnsi="Segoe Print"/>
          <w:b/>
          <w:color w:val="1F4E79" w:themeColor="accent1" w:themeShade="80"/>
          <w:u w:val="single"/>
        </w:rPr>
        <w:t xml:space="preserve">         </w:t>
      </w:r>
      <w:r w:rsidR="00B14BBE" w:rsidRPr="00B14BBE">
        <w:rPr>
          <w:rFonts w:ascii="Segoe Print" w:hAnsi="Segoe Print"/>
          <w:b/>
          <w:color w:val="1F4E79" w:themeColor="accent1" w:themeShade="80"/>
          <w:u w:val="single"/>
        </w:rPr>
        <w:t>WHAT’S HAPPENING AND WHEN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77"/>
        <w:gridCol w:w="1303"/>
        <w:gridCol w:w="995"/>
        <w:gridCol w:w="1848"/>
        <w:gridCol w:w="1136"/>
        <w:gridCol w:w="1274"/>
        <w:gridCol w:w="1276"/>
      </w:tblGrid>
      <w:tr w:rsidR="00B14BBE" w:rsidTr="00835237">
        <w:trPr>
          <w:trHeight w:val="245"/>
        </w:trPr>
        <w:tc>
          <w:tcPr>
            <w:tcW w:w="9209" w:type="dxa"/>
            <w:gridSpan w:val="7"/>
          </w:tcPr>
          <w:p w:rsidR="00B14BBE" w:rsidRDefault="00B14BBE">
            <w:r>
              <w:t>MAY 2019</w:t>
            </w:r>
          </w:p>
        </w:tc>
      </w:tr>
      <w:tr w:rsidR="00BC1104" w:rsidTr="00835237">
        <w:trPr>
          <w:trHeight w:val="252"/>
        </w:trPr>
        <w:tc>
          <w:tcPr>
            <w:tcW w:w="1377" w:type="dxa"/>
          </w:tcPr>
          <w:p w:rsidR="00B14BBE" w:rsidRDefault="00B14BBE">
            <w:r>
              <w:t>MON</w:t>
            </w:r>
          </w:p>
        </w:tc>
        <w:tc>
          <w:tcPr>
            <w:tcW w:w="1303" w:type="dxa"/>
          </w:tcPr>
          <w:p w:rsidR="00B14BBE" w:rsidRDefault="00B14BBE">
            <w:r>
              <w:t>TUES</w:t>
            </w:r>
          </w:p>
        </w:tc>
        <w:tc>
          <w:tcPr>
            <w:tcW w:w="995" w:type="dxa"/>
          </w:tcPr>
          <w:p w:rsidR="00B14BBE" w:rsidRDefault="00B14BBE">
            <w:r>
              <w:t>WED</w:t>
            </w:r>
          </w:p>
        </w:tc>
        <w:tc>
          <w:tcPr>
            <w:tcW w:w="1848" w:type="dxa"/>
          </w:tcPr>
          <w:p w:rsidR="00B14BBE" w:rsidRDefault="00B14BBE">
            <w:r>
              <w:t>THURS</w:t>
            </w:r>
          </w:p>
        </w:tc>
        <w:tc>
          <w:tcPr>
            <w:tcW w:w="1136" w:type="dxa"/>
          </w:tcPr>
          <w:p w:rsidR="00B14BBE" w:rsidRDefault="00B14BBE">
            <w:r>
              <w:t>FRI</w:t>
            </w:r>
          </w:p>
        </w:tc>
        <w:tc>
          <w:tcPr>
            <w:tcW w:w="1274" w:type="dxa"/>
          </w:tcPr>
          <w:p w:rsidR="00B14BBE" w:rsidRDefault="00B14BBE">
            <w:r>
              <w:t>SAT</w:t>
            </w:r>
          </w:p>
        </w:tc>
        <w:tc>
          <w:tcPr>
            <w:tcW w:w="1276" w:type="dxa"/>
          </w:tcPr>
          <w:p w:rsidR="00B14BBE" w:rsidRDefault="00B14BBE">
            <w:r>
              <w:t>SUN</w:t>
            </w:r>
          </w:p>
        </w:tc>
      </w:tr>
      <w:tr w:rsidR="00BC1104" w:rsidRPr="00BC1104" w:rsidTr="00835237">
        <w:trPr>
          <w:trHeight w:val="1260"/>
        </w:trPr>
        <w:tc>
          <w:tcPr>
            <w:tcW w:w="1377" w:type="dxa"/>
            <w:shd w:val="clear" w:color="auto" w:fill="D9D9D9" w:themeFill="background1" w:themeFillShade="D9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15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P1 </w:t>
            </w:r>
            <w:r w:rsidR="009B6EB5">
              <w:rPr>
                <w:sz w:val="20"/>
                <w:szCs w:val="20"/>
              </w:rPr>
              <w:t>SE</w:t>
            </w:r>
            <w:r w:rsidRPr="00BC1104">
              <w:rPr>
                <w:sz w:val="20"/>
                <w:szCs w:val="20"/>
              </w:rPr>
              <w:t xml:space="preserve"> visit to </w:t>
            </w:r>
            <w:proofErr w:type="spellStart"/>
            <w:r w:rsidRPr="00BC1104">
              <w:rPr>
                <w:sz w:val="20"/>
                <w:szCs w:val="20"/>
              </w:rPr>
              <w:t>Oakgrove</w:t>
            </w:r>
            <w:proofErr w:type="spellEnd"/>
            <w:r w:rsidRPr="00BC1104">
              <w:rPr>
                <w:sz w:val="20"/>
                <w:szCs w:val="20"/>
              </w:rPr>
              <w:t xml:space="preserve"> IPS</w:t>
            </w:r>
          </w:p>
        </w:tc>
        <w:tc>
          <w:tcPr>
            <w:tcW w:w="1848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16</w:t>
            </w:r>
          </w:p>
          <w:p w:rsid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Children’</w:t>
            </w:r>
            <w:r w:rsidR="009B6EB5">
              <w:rPr>
                <w:sz w:val="20"/>
                <w:szCs w:val="20"/>
              </w:rPr>
              <w:t xml:space="preserve">s Book Ireland </w:t>
            </w:r>
            <w:r w:rsidRPr="00BC1104">
              <w:rPr>
                <w:sz w:val="20"/>
                <w:szCs w:val="20"/>
              </w:rPr>
              <w:t>visit with the author and illustrator of The Great Irish Weather Book</w:t>
            </w:r>
            <w:r w:rsidR="009B6EB5">
              <w:rPr>
                <w:sz w:val="20"/>
                <w:szCs w:val="20"/>
              </w:rPr>
              <w:t>.</w:t>
            </w:r>
          </w:p>
          <w:p w:rsidR="00F95C88" w:rsidRPr="00BC1104" w:rsidRDefault="00F95C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17</w:t>
            </w:r>
          </w:p>
          <w:p w:rsid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P2 </w:t>
            </w:r>
            <w:r w:rsidR="009B6EB5">
              <w:rPr>
                <w:sz w:val="20"/>
                <w:szCs w:val="20"/>
              </w:rPr>
              <w:t>SE</w:t>
            </w:r>
            <w:r w:rsidRPr="00BC1104">
              <w:rPr>
                <w:sz w:val="20"/>
                <w:szCs w:val="20"/>
              </w:rPr>
              <w:t xml:space="preserve"> </w:t>
            </w:r>
          </w:p>
          <w:p w:rsidR="009B6EB5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visit to </w:t>
            </w:r>
          </w:p>
          <w:p w:rsidR="00BC1104" w:rsidRDefault="00BC1104">
            <w:pPr>
              <w:rPr>
                <w:sz w:val="20"/>
                <w:szCs w:val="20"/>
              </w:rPr>
            </w:pPr>
            <w:proofErr w:type="spellStart"/>
            <w:r w:rsidRPr="00BC1104">
              <w:rPr>
                <w:sz w:val="20"/>
                <w:szCs w:val="20"/>
              </w:rPr>
              <w:t>Oakgrove</w:t>
            </w:r>
            <w:proofErr w:type="spellEnd"/>
          </w:p>
          <w:p w:rsidR="00BC1104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 IPS</w:t>
            </w:r>
          </w:p>
        </w:tc>
        <w:tc>
          <w:tcPr>
            <w:tcW w:w="1274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18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First Holy Communion at 11.30am-details in May Newsletter</w:t>
            </w:r>
          </w:p>
        </w:tc>
        <w:tc>
          <w:tcPr>
            <w:tcW w:w="1276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19</w:t>
            </w:r>
          </w:p>
        </w:tc>
      </w:tr>
      <w:tr w:rsidR="00BC1104" w:rsidRPr="00BC1104" w:rsidTr="00835237">
        <w:trPr>
          <w:trHeight w:val="1831"/>
        </w:trPr>
        <w:tc>
          <w:tcPr>
            <w:tcW w:w="1377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20</w:t>
            </w:r>
          </w:p>
          <w:p w:rsidR="00BC1104" w:rsidRPr="00BC1104" w:rsidRDefault="00BC1104" w:rsidP="001D317B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Coffee Morning at 10.00am Mary’s Day celebration at 11.00am</w:t>
            </w:r>
            <w:r w:rsidR="00F95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21</w:t>
            </w:r>
          </w:p>
          <w:p w:rsidR="00BC1104" w:rsidRPr="00BC1104" w:rsidRDefault="00BC1104" w:rsidP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P7 </w:t>
            </w:r>
            <w:r w:rsidR="009B6EB5">
              <w:rPr>
                <w:sz w:val="20"/>
                <w:szCs w:val="20"/>
              </w:rPr>
              <w:t>SE</w:t>
            </w:r>
            <w:r w:rsidRPr="00BC1104"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 w:rsidRPr="00BC1104">
              <w:rPr>
                <w:sz w:val="20"/>
                <w:szCs w:val="20"/>
              </w:rPr>
              <w:t xml:space="preserve"> to Lisburn Leisure Centre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 xml:space="preserve">P5 </w:t>
            </w:r>
            <w:r w:rsidR="009B6EB5">
              <w:rPr>
                <w:sz w:val="20"/>
                <w:szCs w:val="20"/>
              </w:rPr>
              <w:t>SE</w:t>
            </w:r>
            <w:r w:rsidRPr="00BC1104"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>-Arch Project</w:t>
            </w:r>
          </w:p>
        </w:tc>
        <w:tc>
          <w:tcPr>
            <w:tcW w:w="995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22</w:t>
            </w:r>
          </w:p>
          <w:p w:rsidR="00F95C88" w:rsidRPr="00BC1104" w:rsidRDefault="00F95C8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23</w:t>
            </w:r>
          </w:p>
          <w:p w:rsidR="00BC1104" w:rsidRPr="00BC1104" w:rsidRDefault="00BC1104" w:rsidP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Grandparent’s Mass at 1.30pm in the assembly hall</w:t>
            </w:r>
          </w:p>
          <w:p w:rsidR="00BC1104" w:rsidRDefault="00BC1104">
            <w:pPr>
              <w:rPr>
                <w:sz w:val="20"/>
                <w:szCs w:val="20"/>
              </w:rPr>
            </w:pPr>
          </w:p>
          <w:p w:rsidR="00F95C88" w:rsidRDefault="00F95C88">
            <w:pPr>
              <w:rPr>
                <w:sz w:val="20"/>
                <w:szCs w:val="20"/>
              </w:rPr>
            </w:pPr>
          </w:p>
          <w:p w:rsidR="00F95C88" w:rsidRPr="00BC1104" w:rsidRDefault="00F95C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14BBE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24</w:t>
            </w:r>
          </w:p>
          <w:p w:rsidR="001D317B" w:rsidRPr="00BC1104" w:rsidRDefault="00101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 FIRST FRIDAY-walk to school</w:t>
            </w:r>
          </w:p>
        </w:tc>
        <w:tc>
          <w:tcPr>
            <w:tcW w:w="1274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26</w:t>
            </w:r>
          </w:p>
        </w:tc>
      </w:tr>
      <w:tr w:rsidR="00BC1104" w:rsidRPr="00BC1104" w:rsidTr="00835237">
        <w:trPr>
          <w:trHeight w:val="1265"/>
        </w:trPr>
        <w:tc>
          <w:tcPr>
            <w:tcW w:w="1377" w:type="dxa"/>
          </w:tcPr>
          <w:p w:rsidR="00B14BBE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27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closed for the bank holiday</w:t>
            </w:r>
          </w:p>
        </w:tc>
        <w:tc>
          <w:tcPr>
            <w:tcW w:w="1303" w:type="dxa"/>
          </w:tcPr>
          <w:p w:rsidR="00B14BBE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28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closed</w:t>
            </w:r>
          </w:p>
        </w:tc>
        <w:tc>
          <w:tcPr>
            <w:tcW w:w="995" w:type="dxa"/>
          </w:tcPr>
          <w:p w:rsidR="00B14BBE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29</w:t>
            </w:r>
          </w:p>
          <w:p w:rsidR="00BC1104" w:rsidRPr="00BC1104" w:rsidRDefault="00BC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return to school</w:t>
            </w:r>
          </w:p>
        </w:tc>
        <w:tc>
          <w:tcPr>
            <w:tcW w:w="1848" w:type="dxa"/>
          </w:tcPr>
          <w:p w:rsidR="00B14BBE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30</w:t>
            </w:r>
          </w:p>
          <w:p w:rsidR="0033495E" w:rsidRDefault="0033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Cricket coaching</w:t>
            </w:r>
            <w:bookmarkStart w:id="0" w:name="_GoBack"/>
            <w:bookmarkEnd w:id="0"/>
          </w:p>
          <w:p w:rsidR="00F95C88" w:rsidRDefault="00F95C88">
            <w:pPr>
              <w:rPr>
                <w:sz w:val="20"/>
                <w:szCs w:val="20"/>
              </w:rPr>
            </w:pPr>
          </w:p>
          <w:p w:rsidR="00F95C88" w:rsidRDefault="00F95C88">
            <w:pPr>
              <w:rPr>
                <w:sz w:val="20"/>
                <w:szCs w:val="20"/>
              </w:rPr>
            </w:pPr>
          </w:p>
          <w:p w:rsidR="00F95C88" w:rsidRPr="00BC1104" w:rsidRDefault="00F95C88" w:rsidP="001D317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14BBE" w:rsidRPr="00BC1104" w:rsidRDefault="00BC1104">
            <w:pPr>
              <w:rPr>
                <w:sz w:val="20"/>
                <w:szCs w:val="20"/>
              </w:rPr>
            </w:pPr>
            <w:r w:rsidRPr="00BC1104">
              <w:rPr>
                <w:sz w:val="20"/>
                <w:szCs w:val="20"/>
              </w:rPr>
              <w:t>31</w:t>
            </w:r>
          </w:p>
          <w:p w:rsidR="00BC1104" w:rsidRDefault="00F9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  <w:r w:rsidR="001D317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Day</w:t>
            </w:r>
            <w:r w:rsidR="009B6EB5">
              <w:rPr>
                <w:sz w:val="20"/>
                <w:szCs w:val="20"/>
              </w:rPr>
              <w:t xml:space="preserve"> (weather permitting)</w:t>
            </w:r>
          </w:p>
          <w:p w:rsidR="00F95C88" w:rsidRPr="00BC1104" w:rsidRDefault="00F95C8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B14BBE" w:rsidRPr="00BC1104" w:rsidRDefault="00B14B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4BBE" w:rsidRPr="00BC1104" w:rsidRDefault="00B14BBE">
            <w:pPr>
              <w:rPr>
                <w:sz w:val="20"/>
                <w:szCs w:val="20"/>
              </w:rPr>
            </w:pPr>
          </w:p>
        </w:tc>
      </w:tr>
    </w:tbl>
    <w:p w:rsidR="00BC1104" w:rsidRPr="009B6EB5" w:rsidRDefault="009B6EB5" w:rsidP="009B6EB5">
      <w:pPr>
        <w:rPr>
          <w:b/>
          <w:color w:val="FF0000"/>
          <w:sz w:val="20"/>
          <w:szCs w:val="20"/>
        </w:rPr>
      </w:pPr>
      <w:r w:rsidRPr="009B6EB5">
        <w:rPr>
          <w:b/>
          <w:color w:val="FF0000"/>
          <w:sz w:val="20"/>
          <w:szCs w:val="20"/>
        </w:rPr>
        <w:t>SE= Shared Education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2282"/>
        <w:gridCol w:w="661"/>
        <w:gridCol w:w="601"/>
      </w:tblGrid>
      <w:tr w:rsidR="00BC1104" w:rsidTr="005E6E4B">
        <w:trPr>
          <w:trHeight w:val="260"/>
        </w:trPr>
        <w:tc>
          <w:tcPr>
            <w:tcW w:w="9209" w:type="dxa"/>
            <w:gridSpan w:val="7"/>
          </w:tcPr>
          <w:p w:rsidR="00BC1104" w:rsidRDefault="00BC1104" w:rsidP="00710E8C">
            <w:r>
              <w:t>JUNE 2019</w:t>
            </w:r>
          </w:p>
        </w:tc>
      </w:tr>
      <w:tr w:rsidR="00B56581" w:rsidTr="005E6E4B">
        <w:trPr>
          <w:trHeight w:val="269"/>
        </w:trPr>
        <w:tc>
          <w:tcPr>
            <w:tcW w:w="1271" w:type="dxa"/>
          </w:tcPr>
          <w:p w:rsidR="00BC1104" w:rsidRDefault="00BC1104" w:rsidP="00710E8C">
            <w:r>
              <w:t>MON</w:t>
            </w:r>
          </w:p>
        </w:tc>
        <w:tc>
          <w:tcPr>
            <w:tcW w:w="1276" w:type="dxa"/>
          </w:tcPr>
          <w:p w:rsidR="00BC1104" w:rsidRDefault="00BC1104" w:rsidP="00710E8C">
            <w:r>
              <w:t>TUES</w:t>
            </w:r>
          </w:p>
        </w:tc>
        <w:tc>
          <w:tcPr>
            <w:tcW w:w="1276" w:type="dxa"/>
          </w:tcPr>
          <w:p w:rsidR="00BC1104" w:rsidRDefault="00BC1104" w:rsidP="00710E8C">
            <w:r>
              <w:t>WED</w:t>
            </w:r>
          </w:p>
        </w:tc>
        <w:tc>
          <w:tcPr>
            <w:tcW w:w="1842" w:type="dxa"/>
          </w:tcPr>
          <w:p w:rsidR="00BC1104" w:rsidRDefault="00BC1104" w:rsidP="00710E8C">
            <w:r>
              <w:t>THURS</w:t>
            </w:r>
          </w:p>
        </w:tc>
        <w:tc>
          <w:tcPr>
            <w:tcW w:w="2282" w:type="dxa"/>
          </w:tcPr>
          <w:p w:rsidR="00BC1104" w:rsidRDefault="00BC1104" w:rsidP="00710E8C">
            <w:r>
              <w:t>FRI</w:t>
            </w:r>
          </w:p>
        </w:tc>
        <w:tc>
          <w:tcPr>
            <w:tcW w:w="661" w:type="dxa"/>
          </w:tcPr>
          <w:p w:rsidR="00BC1104" w:rsidRDefault="00BC1104" w:rsidP="00710E8C">
            <w:r>
              <w:t>SAT</w:t>
            </w:r>
          </w:p>
        </w:tc>
        <w:tc>
          <w:tcPr>
            <w:tcW w:w="601" w:type="dxa"/>
          </w:tcPr>
          <w:p w:rsidR="00BC1104" w:rsidRDefault="00BC1104" w:rsidP="00710E8C">
            <w:r>
              <w:t>SUN</w:t>
            </w:r>
          </w:p>
        </w:tc>
      </w:tr>
      <w:tr w:rsidR="0032059F" w:rsidRPr="00BC1104" w:rsidTr="005E6E4B">
        <w:trPr>
          <w:trHeight w:val="551"/>
        </w:trPr>
        <w:tc>
          <w:tcPr>
            <w:tcW w:w="1271" w:type="dxa"/>
            <w:shd w:val="clear" w:color="auto" w:fill="D9D9D9" w:themeFill="background1" w:themeFillShade="D9"/>
          </w:tcPr>
          <w:p w:rsidR="00BC1104" w:rsidRPr="00BC1104" w:rsidRDefault="00BC1104" w:rsidP="00710E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C1104" w:rsidRPr="00BC1104" w:rsidRDefault="00BC1104" w:rsidP="00710E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C1104" w:rsidRPr="00BC1104" w:rsidRDefault="00BC1104" w:rsidP="00710E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C1104" w:rsidRPr="00BC1104" w:rsidRDefault="00BC1104" w:rsidP="00710E8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D9D9D9" w:themeFill="background1" w:themeFillShade="D9"/>
          </w:tcPr>
          <w:p w:rsidR="00BC1104" w:rsidRPr="00BC1104" w:rsidRDefault="00BC1104" w:rsidP="00710E8C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6581" w:rsidRPr="00BC1104" w:rsidTr="005E6E4B">
        <w:trPr>
          <w:trHeight w:val="1550"/>
        </w:trPr>
        <w:tc>
          <w:tcPr>
            <w:tcW w:w="1271" w:type="dxa"/>
          </w:tcPr>
          <w:p w:rsidR="001D317B" w:rsidRPr="00F95C88" w:rsidRDefault="0032059F" w:rsidP="001D317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C88">
              <w:rPr>
                <w:sz w:val="20"/>
                <w:szCs w:val="20"/>
              </w:rPr>
              <w:t xml:space="preserve"> </w:t>
            </w:r>
          </w:p>
          <w:p w:rsidR="00F95C88" w:rsidRPr="00BC1104" w:rsidRDefault="001D317B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Stage 2 </w:t>
            </w:r>
            <w:r w:rsidR="00F95C88" w:rsidRPr="001D317B">
              <w:rPr>
                <w:sz w:val="20"/>
                <w:szCs w:val="20"/>
              </w:rPr>
              <w:t>Drumming workshop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2059F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 </w:t>
            </w:r>
            <w:r w:rsidR="009B6EB5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W5</w:t>
            </w:r>
          </w:p>
        </w:tc>
        <w:tc>
          <w:tcPr>
            <w:tcW w:w="1276" w:type="dxa"/>
          </w:tcPr>
          <w:p w:rsidR="00F95C88" w:rsidRPr="00F95C88" w:rsidRDefault="0032059F" w:rsidP="00F95C8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5C88">
              <w:rPr>
                <w:color w:val="FF0000"/>
                <w:sz w:val="20"/>
                <w:szCs w:val="20"/>
              </w:rPr>
              <w:t xml:space="preserve"> </w:t>
            </w:r>
          </w:p>
          <w:p w:rsidR="00F95C88" w:rsidRPr="00BC1104" w:rsidRDefault="00F95C88" w:rsidP="00710E8C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 xml:space="preserve">SE P2 </w:t>
            </w:r>
            <w:r w:rsidR="008E315C">
              <w:rPr>
                <w:sz w:val="20"/>
                <w:szCs w:val="20"/>
              </w:rPr>
              <w:t xml:space="preserve">to </w:t>
            </w:r>
            <w:r w:rsidRPr="001D317B">
              <w:rPr>
                <w:sz w:val="20"/>
                <w:szCs w:val="20"/>
              </w:rPr>
              <w:t>Brooke Park (am)</w:t>
            </w:r>
          </w:p>
        </w:tc>
        <w:tc>
          <w:tcPr>
            <w:tcW w:w="1842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2059F" w:rsidRDefault="009B6EB5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 the Flame Mass for P7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9.30am-11.30am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P1 </w:t>
            </w:r>
            <w:r w:rsidR="009B6EB5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St. </w:t>
            </w:r>
            <w:proofErr w:type="spellStart"/>
            <w:r>
              <w:rPr>
                <w:sz w:val="20"/>
                <w:szCs w:val="20"/>
              </w:rPr>
              <w:t>Columb’s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</w:p>
          <w:p w:rsidR="0033495E" w:rsidRPr="00BC1104" w:rsidRDefault="0033495E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Cricket coaching</w:t>
            </w:r>
          </w:p>
        </w:tc>
        <w:tc>
          <w:tcPr>
            <w:tcW w:w="2282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2059F" w:rsidRPr="00BC1104" w:rsidRDefault="0032059F" w:rsidP="00710E8C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 xml:space="preserve">P7 </w:t>
            </w:r>
            <w:r w:rsidR="009B6EB5" w:rsidRPr="001D317B">
              <w:rPr>
                <w:sz w:val="20"/>
                <w:szCs w:val="20"/>
              </w:rPr>
              <w:t>SE</w:t>
            </w:r>
            <w:r w:rsidRPr="001D317B"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 w:rsidRPr="001D317B">
              <w:rPr>
                <w:sz w:val="20"/>
                <w:szCs w:val="20"/>
              </w:rPr>
              <w:t xml:space="preserve"> to </w:t>
            </w:r>
            <w:proofErr w:type="spellStart"/>
            <w:r w:rsidRPr="001D317B">
              <w:rPr>
                <w:sz w:val="20"/>
                <w:szCs w:val="20"/>
              </w:rPr>
              <w:t>Oakgrove</w:t>
            </w:r>
            <w:proofErr w:type="spellEnd"/>
            <w:r w:rsidRPr="001D317B">
              <w:rPr>
                <w:sz w:val="20"/>
                <w:szCs w:val="20"/>
              </w:rPr>
              <w:t xml:space="preserve"> IPS</w:t>
            </w:r>
          </w:p>
        </w:tc>
        <w:tc>
          <w:tcPr>
            <w:tcW w:w="66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6581" w:rsidRPr="00BC1104" w:rsidTr="005E6E4B">
        <w:trPr>
          <w:trHeight w:val="1489"/>
        </w:trPr>
        <w:tc>
          <w:tcPr>
            <w:tcW w:w="1271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2059F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Induction Meeting</w:t>
            </w:r>
            <w:r w:rsidR="000F4E49">
              <w:rPr>
                <w:sz w:val="20"/>
                <w:szCs w:val="20"/>
              </w:rPr>
              <w:t xml:space="preserve"> for parents</w:t>
            </w:r>
          </w:p>
        </w:tc>
        <w:tc>
          <w:tcPr>
            <w:tcW w:w="1276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D317B" w:rsidRDefault="001D317B" w:rsidP="00710E8C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 xml:space="preserve">P1 </w:t>
            </w:r>
            <w:r w:rsidR="009B6EB5" w:rsidRPr="001D317B">
              <w:rPr>
                <w:sz w:val="20"/>
                <w:szCs w:val="20"/>
              </w:rPr>
              <w:t>SE</w:t>
            </w:r>
            <w:r w:rsidR="0032059F" w:rsidRPr="001D3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Trip</w:t>
            </w:r>
            <w:r w:rsidR="0032059F" w:rsidRPr="001D317B">
              <w:rPr>
                <w:sz w:val="20"/>
                <w:szCs w:val="20"/>
              </w:rPr>
              <w:t xml:space="preserve"> to Tropical World</w:t>
            </w:r>
          </w:p>
          <w:p w:rsidR="00F95C88" w:rsidRPr="001D317B" w:rsidRDefault="00F95C88" w:rsidP="00710E8C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 xml:space="preserve">P2 </w:t>
            </w:r>
            <w:r w:rsidR="001D317B">
              <w:rPr>
                <w:sz w:val="20"/>
                <w:szCs w:val="20"/>
              </w:rPr>
              <w:t>SE trip to</w:t>
            </w:r>
          </w:p>
          <w:p w:rsidR="00F95C88" w:rsidRPr="00BC1104" w:rsidRDefault="00F95C88" w:rsidP="00710E8C">
            <w:pPr>
              <w:rPr>
                <w:sz w:val="20"/>
                <w:szCs w:val="20"/>
              </w:rPr>
            </w:pPr>
            <w:proofErr w:type="spellStart"/>
            <w:r w:rsidRPr="001D317B">
              <w:rPr>
                <w:sz w:val="20"/>
                <w:szCs w:val="20"/>
              </w:rPr>
              <w:t>Lurgbrack</w:t>
            </w:r>
            <w:proofErr w:type="spellEnd"/>
            <w:r w:rsidRPr="001D317B">
              <w:rPr>
                <w:sz w:val="20"/>
                <w:szCs w:val="20"/>
              </w:rPr>
              <w:t xml:space="preserve"> Farm</w:t>
            </w:r>
          </w:p>
        </w:tc>
        <w:tc>
          <w:tcPr>
            <w:tcW w:w="1276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P7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Carrowmena</w:t>
            </w:r>
            <w:proofErr w:type="spellEnd"/>
            <w:r>
              <w:rPr>
                <w:sz w:val="20"/>
                <w:szCs w:val="20"/>
              </w:rPr>
              <w:t xml:space="preserve"> Activity Centre</w:t>
            </w:r>
          </w:p>
          <w:p w:rsidR="00F95C88" w:rsidRPr="00BC1104" w:rsidRDefault="00F95C88" w:rsidP="00710E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P7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Carrowmena</w:t>
            </w:r>
            <w:proofErr w:type="spellEnd"/>
            <w:r>
              <w:rPr>
                <w:sz w:val="20"/>
                <w:szCs w:val="20"/>
              </w:rPr>
              <w:t xml:space="preserve"> Activity Centre</w:t>
            </w:r>
          </w:p>
          <w:p w:rsidR="001D317B" w:rsidRDefault="001D317B" w:rsidP="00710E8C">
            <w:pPr>
              <w:rPr>
                <w:sz w:val="20"/>
                <w:szCs w:val="20"/>
              </w:rPr>
            </w:pPr>
          </w:p>
          <w:p w:rsidR="0032059F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P5 </w:t>
            </w:r>
            <w:r w:rsidR="009B6EB5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Lurgybrack</w:t>
            </w:r>
            <w:proofErr w:type="spellEnd"/>
            <w:r>
              <w:rPr>
                <w:sz w:val="20"/>
                <w:szCs w:val="20"/>
              </w:rPr>
              <w:t xml:space="preserve"> Farm</w:t>
            </w:r>
          </w:p>
        </w:tc>
        <w:tc>
          <w:tcPr>
            <w:tcW w:w="2282" w:type="dxa"/>
          </w:tcPr>
          <w:p w:rsidR="001D317B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95C88">
              <w:rPr>
                <w:sz w:val="20"/>
                <w:szCs w:val="20"/>
              </w:rPr>
              <w:t xml:space="preserve"> </w:t>
            </w:r>
          </w:p>
          <w:p w:rsidR="00FB07E0" w:rsidRDefault="00FB07E0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P1-P4 Drumming workshops</w:t>
            </w:r>
          </w:p>
          <w:p w:rsidR="001D317B" w:rsidRDefault="00F95C88" w:rsidP="00710E8C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>Father’s Day Breakfast</w:t>
            </w:r>
            <w:r w:rsidR="001D317B">
              <w:rPr>
                <w:sz w:val="20"/>
                <w:szCs w:val="20"/>
              </w:rPr>
              <w:t xml:space="preserve"> </w:t>
            </w:r>
          </w:p>
          <w:p w:rsidR="00BC1104" w:rsidRDefault="001D317B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8.30am</w:t>
            </w:r>
          </w:p>
          <w:p w:rsidR="001D317B" w:rsidRDefault="001D317B" w:rsidP="000F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 </w:t>
            </w:r>
            <w:r w:rsidR="000F4E49">
              <w:rPr>
                <w:sz w:val="20"/>
                <w:szCs w:val="20"/>
              </w:rPr>
              <w:t xml:space="preserve">SUSTRANS </w:t>
            </w:r>
            <w:r>
              <w:rPr>
                <w:sz w:val="20"/>
                <w:szCs w:val="20"/>
              </w:rPr>
              <w:t xml:space="preserve">‘DITCH THE STABILISERS’ </w:t>
            </w:r>
          </w:p>
          <w:p w:rsidR="00CF7841" w:rsidRPr="00BC1104" w:rsidRDefault="00CF7841" w:rsidP="000F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Cricket in Ardmore 10.00am-2.00pm</w:t>
            </w:r>
          </w:p>
        </w:tc>
        <w:tc>
          <w:tcPr>
            <w:tcW w:w="66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</w:tcPr>
          <w:p w:rsidR="00BC1104" w:rsidRPr="00BC1104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2059F" w:rsidRPr="00BC1104" w:rsidTr="005E6E4B">
        <w:trPr>
          <w:trHeight w:val="1489"/>
        </w:trPr>
        <w:tc>
          <w:tcPr>
            <w:tcW w:w="1271" w:type="dxa"/>
          </w:tcPr>
          <w:p w:rsidR="001016B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5C88">
              <w:rPr>
                <w:sz w:val="20"/>
                <w:szCs w:val="20"/>
              </w:rPr>
              <w:t xml:space="preserve"> 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Sport’s Day 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Ceremony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hall</w:t>
            </w:r>
          </w:p>
        </w:tc>
        <w:tc>
          <w:tcPr>
            <w:tcW w:w="1276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Mass in the chapel (provisional)</w:t>
            </w:r>
          </w:p>
        </w:tc>
        <w:tc>
          <w:tcPr>
            <w:tcW w:w="1842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B07E0" w:rsidRDefault="00FB07E0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CLEAN AIR DAY 2019</w:t>
            </w:r>
          </w:p>
          <w:p w:rsidR="00F95C88" w:rsidRDefault="00FB07E0" w:rsidP="00FB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 taster day to St. Patrick’s and St. Brigid’s </w:t>
            </w:r>
            <w:proofErr w:type="spellStart"/>
            <w:r>
              <w:rPr>
                <w:sz w:val="20"/>
                <w:szCs w:val="20"/>
              </w:rPr>
              <w:t>Claudy</w:t>
            </w:r>
            <w:proofErr w:type="spellEnd"/>
          </w:p>
        </w:tc>
        <w:tc>
          <w:tcPr>
            <w:tcW w:w="2282" w:type="dxa"/>
          </w:tcPr>
          <w:p w:rsidR="001D317B" w:rsidRDefault="0032059F" w:rsidP="00F9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95C88">
              <w:rPr>
                <w:sz w:val="20"/>
                <w:szCs w:val="20"/>
              </w:rPr>
              <w:t xml:space="preserve"> </w:t>
            </w:r>
          </w:p>
          <w:p w:rsidR="0032059F" w:rsidRDefault="00F95C88" w:rsidP="00F95C88">
            <w:pPr>
              <w:rPr>
                <w:sz w:val="20"/>
                <w:szCs w:val="20"/>
              </w:rPr>
            </w:pPr>
            <w:r w:rsidRPr="001D317B">
              <w:rPr>
                <w:sz w:val="20"/>
                <w:szCs w:val="20"/>
              </w:rPr>
              <w:t xml:space="preserve">Whole School </w:t>
            </w:r>
            <w:r w:rsidR="001D317B">
              <w:rPr>
                <w:sz w:val="20"/>
                <w:szCs w:val="20"/>
              </w:rPr>
              <w:t>trip</w:t>
            </w:r>
          </w:p>
          <w:p w:rsidR="001D317B" w:rsidRDefault="001D317B" w:rsidP="00F9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ROE VALLEY LEISURE CENTRE</w:t>
            </w:r>
          </w:p>
        </w:tc>
        <w:tc>
          <w:tcPr>
            <w:tcW w:w="661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2059F" w:rsidRPr="00BC1104" w:rsidTr="005E6E4B">
        <w:trPr>
          <w:trHeight w:val="1009"/>
        </w:trPr>
        <w:tc>
          <w:tcPr>
            <w:tcW w:w="1271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</w:t>
            </w:r>
          </w:p>
          <w:p w:rsidR="0032059F" w:rsidRDefault="000F4E49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P7 </w:t>
            </w:r>
            <w:r w:rsidR="0032059F">
              <w:rPr>
                <w:sz w:val="20"/>
                <w:szCs w:val="20"/>
              </w:rPr>
              <w:t>Leaver’s Assembly</w:t>
            </w:r>
          </w:p>
        </w:tc>
        <w:tc>
          <w:tcPr>
            <w:tcW w:w="1276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P5 </w:t>
            </w:r>
            <w:r w:rsidR="009B6EB5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="001D317B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to St. </w:t>
            </w:r>
            <w:proofErr w:type="spellStart"/>
            <w:r>
              <w:rPr>
                <w:sz w:val="20"/>
                <w:szCs w:val="20"/>
              </w:rPr>
              <w:t>Columb’s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1842" w:type="dxa"/>
          </w:tcPr>
          <w:p w:rsidR="009B6EB5" w:rsidRDefault="009B6EB5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B6EB5" w:rsidRDefault="009B6EB5" w:rsidP="00710E8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B6EB5" w:rsidRDefault="009B6EB5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finishes at 12 noon for the summer holidays</w:t>
            </w:r>
          </w:p>
        </w:tc>
        <w:tc>
          <w:tcPr>
            <w:tcW w:w="661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</w:tcPr>
          <w:p w:rsidR="0032059F" w:rsidRDefault="0032059F" w:rsidP="007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C1104" w:rsidRPr="00BC1104" w:rsidRDefault="00BC1104" w:rsidP="00BC1104">
      <w:pPr>
        <w:rPr>
          <w:sz w:val="20"/>
          <w:szCs w:val="20"/>
        </w:rPr>
      </w:pPr>
    </w:p>
    <w:p w:rsidR="00B14BBE" w:rsidRPr="00EB0418" w:rsidRDefault="00B14BBE" w:rsidP="00B14BBE">
      <w:pPr>
        <w:spacing w:after="0"/>
        <w:rPr>
          <w:color w:val="FF0000"/>
        </w:rPr>
      </w:pPr>
    </w:p>
    <w:sectPr w:rsidR="00B14BBE" w:rsidRPr="00EB0418" w:rsidSect="009B6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BE"/>
    <w:rsid w:val="000F4E49"/>
    <w:rsid w:val="001016BF"/>
    <w:rsid w:val="001D317B"/>
    <w:rsid w:val="0032059F"/>
    <w:rsid w:val="0033495E"/>
    <w:rsid w:val="005E6E4B"/>
    <w:rsid w:val="0064152A"/>
    <w:rsid w:val="00835237"/>
    <w:rsid w:val="008E315C"/>
    <w:rsid w:val="009B6EB5"/>
    <w:rsid w:val="00B14BBE"/>
    <w:rsid w:val="00B56581"/>
    <w:rsid w:val="00BC1104"/>
    <w:rsid w:val="00CF7841"/>
    <w:rsid w:val="00EB0418"/>
    <w:rsid w:val="00F95C88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A2C1"/>
  <w15:chartTrackingRefBased/>
  <w15:docId w15:val="{53277E57-27E8-446D-AEBE-12DFAF1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73FA73DA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8</cp:revision>
  <cp:lastPrinted>2019-05-17T10:59:00Z</cp:lastPrinted>
  <dcterms:created xsi:type="dcterms:W3CDTF">2019-05-17T10:52:00Z</dcterms:created>
  <dcterms:modified xsi:type="dcterms:W3CDTF">2019-05-17T11:35:00Z</dcterms:modified>
</cp:coreProperties>
</file>