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D6" w:rsidRDefault="0043660E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A6353F8" wp14:editId="4F994515">
            <wp:simplePos x="0" y="0"/>
            <wp:positionH relativeFrom="column">
              <wp:posOffset>-268605</wp:posOffset>
            </wp:positionH>
            <wp:positionV relativeFrom="paragraph">
              <wp:posOffset>-322702</wp:posOffset>
            </wp:positionV>
            <wp:extent cx="1014293" cy="101429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3" cy="101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68A241E" wp14:editId="1C98628D">
            <wp:simplePos x="0" y="0"/>
            <wp:positionH relativeFrom="column">
              <wp:posOffset>5102038</wp:posOffset>
            </wp:positionH>
            <wp:positionV relativeFrom="paragraph">
              <wp:posOffset>-299592</wp:posOffset>
            </wp:positionV>
            <wp:extent cx="1014293" cy="101429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3" cy="101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C6ADE" wp14:editId="6A7CB17E">
                <wp:simplePos x="0" y="0"/>
                <wp:positionH relativeFrom="margin">
                  <wp:posOffset>691564</wp:posOffset>
                </wp:positionH>
                <wp:positionV relativeFrom="paragraph">
                  <wp:posOffset>-315045</wp:posOffset>
                </wp:positionV>
                <wp:extent cx="4472108" cy="1098550"/>
                <wp:effectExtent l="0" t="0" r="508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108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6139" w:rsidRPr="0043660E" w:rsidRDefault="00A76139" w:rsidP="00A7613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86"/>
                                <w:szCs w:val="8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60E">
                              <w:rPr>
                                <w:rFonts w:ascii="Segoe Script" w:hAnsi="Segoe Script"/>
                                <w:b/>
                                <w:color w:val="C00000"/>
                                <w:sz w:val="86"/>
                                <w:szCs w:val="8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Date!</w:t>
                            </w:r>
                          </w:p>
                          <w:p w:rsidR="00A76139" w:rsidRDefault="00A76139" w:rsidP="00A7613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6139" w:rsidRDefault="00A76139" w:rsidP="00A7613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6139" w:rsidRPr="00A76139" w:rsidRDefault="00A76139" w:rsidP="00A7613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6A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.45pt;margin-top:-24.8pt;width:352.15pt;height:8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" fillcolor="white [3212]" stroked="f">
                <v:textbox>
                  <w:txbxContent>
                    <w:p w:rsidR="00A76139" w:rsidRPr="0043660E" w:rsidRDefault="00A76139" w:rsidP="00A76139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86"/>
                          <w:szCs w:val="8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60E">
                        <w:rPr>
                          <w:rFonts w:ascii="Segoe Script" w:hAnsi="Segoe Script"/>
                          <w:b/>
                          <w:color w:val="C00000"/>
                          <w:sz w:val="86"/>
                          <w:szCs w:val="8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Save the Date!</w:t>
                      </w:r>
                    </w:p>
                    <w:p w:rsidR="00A76139" w:rsidRDefault="00A76139" w:rsidP="00A76139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6139" w:rsidRDefault="00A76139" w:rsidP="00A76139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6139" w:rsidRPr="00A76139" w:rsidRDefault="00A76139" w:rsidP="00A76139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8D6" w:rsidRDefault="009348D6"/>
    <w:p w:rsidR="009348D6" w:rsidRDefault="009348D6"/>
    <w:p w:rsidR="009348D6" w:rsidRDefault="00AE58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88191" wp14:editId="34AF7257">
                <wp:simplePos x="0" y="0"/>
                <wp:positionH relativeFrom="margin">
                  <wp:align>right</wp:align>
                </wp:positionH>
                <wp:positionV relativeFrom="paragraph">
                  <wp:posOffset>11622</wp:posOffset>
                </wp:positionV>
                <wp:extent cx="1828800" cy="2735516"/>
                <wp:effectExtent l="0" t="0" r="2413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551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AE58F3" w:rsidRPr="0043660E" w:rsidRDefault="00AE58F3" w:rsidP="00AE58F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206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660E">
                              <w:rPr>
                                <w:b/>
                                <w:outline/>
                                <w:noProof/>
                                <w:color w:val="00206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Chapel Road’s</w:t>
                            </w:r>
                          </w:p>
                          <w:p w:rsidR="00AE58F3" w:rsidRPr="0043660E" w:rsidRDefault="00AE58F3" w:rsidP="00AE58F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206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660E">
                              <w:rPr>
                                <w:b/>
                                <w:outline/>
                                <w:noProof/>
                                <w:color w:val="00206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Christmas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8191" id="Text Box 18" o:spid="_x0000_s1027" type="#_x0000_t202" style="position:absolute;margin-left:92.8pt;margin-top:.9pt;width:2in;height:215.4pt;z-index:25167360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" fillcolor="#92bce3 [2132]" strokecolor="#002060">
                <v:fill color2="#d9e8f5 [756]" rotate="t" colors="0 #9ac3f6;.5 #c1d8f8;1 #e1ecfb" focus="100%" type="gradient"/>
                <v:textbox>
                  <w:txbxContent>
                    <w:p w:rsidR="00AE58F3" w:rsidRPr="0043660E" w:rsidRDefault="00AE58F3" w:rsidP="00AE58F3">
                      <w:pPr>
                        <w:jc w:val="center"/>
                        <w:rPr>
                          <w:b/>
                          <w:outline/>
                          <w:noProof/>
                          <w:color w:val="00206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660E">
                        <w:rPr>
                          <w:b/>
                          <w:outline/>
                          <w:noProof/>
                          <w:color w:val="00206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Chapel Road’s</w:t>
                      </w:r>
                    </w:p>
                    <w:p w:rsidR="00AE58F3" w:rsidRPr="0043660E" w:rsidRDefault="00AE58F3" w:rsidP="00AE58F3">
                      <w:pPr>
                        <w:jc w:val="center"/>
                        <w:rPr>
                          <w:b/>
                          <w:outline/>
                          <w:noProof/>
                          <w:color w:val="00206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660E">
                        <w:rPr>
                          <w:b/>
                          <w:outline/>
                          <w:noProof/>
                          <w:color w:val="002060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Christmas Fair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8D6" w:rsidRDefault="009348D6"/>
    <w:p w:rsidR="009348D6" w:rsidRDefault="009348D6"/>
    <w:p w:rsidR="009348D6" w:rsidRDefault="009348D6"/>
    <w:p w:rsidR="009348D6" w:rsidRDefault="009348D6">
      <w:pPr>
        <w:rPr>
          <w:noProof/>
          <w:lang w:eastAsia="en-GB"/>
        </w:rPr>
      </w:pPr>
    </w:p>
    <w:p w:rsidR="009348D6" w:rsidRDefault="009348D6">
      <w:pPr>
        <w:rPr>
          <w:noProof/>
          <w:lang w:eastAsia="en-GB"/>
        </w:rPr>
      </w:pPr>
    </w:p>
    <w:p w:rsidR="009348D6" w:rsidRDefault="009348D6"/>
    <w:p w:rsidR="009348D6" w:rsidRDefault="009348D6"/>
    <w:p w:rsidR="009348D6" w:rsidRDefault="009348D6"/>
    <w:p w:rsidR="00240B84" w:rsidRDefault="00240B84">
      <w:pPr>
        <w:rPr>
          <w:noProof/>
          <w:lang w:eastAsia="en-GB"/>
        </w:rPr>
      </w:pPr>
    </w:p>
    <w:p w:rsidR="00240B84" w:rsidRDefault="0043660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F0482" wp14:editId="798CE5E9">
                <wp:simplePos x="0" y="0"/>
                <wp:positionH relativeFrom="margin">
                  <wp:align>right</wp:align>
                </wp:positionH>
                <wp:positionV relativeFrom="paragraph">
                  <wp:posOffset>4505</wp:posOffset>
                </wp:positionV>
                <wp:extent cx="5618648" cy="18288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6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58F3" w:rsidRPr="00E52F40" w:rsidRDefault="00E52F40" w:rsidP="00AE58F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F40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15</w:t>
                            </w:r>
                            <w:r w:rsidR="00AE58F3" w:rsidRPr="00E52F40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52F40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2018</w:t>
                            </w:r>
                          </w:p>
                          <w:p w:rsidR="00AE58F3" w:rsidRPr="00AE58F3" w:rsidRDefault="00AE58F3" w:rsidP="00AE58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F40">
                              <w:rPr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5FCF4055" wp14:editId="2CE3E747">
                                  <wp:extent cx="860612" cy="753035"/>
                                  <wp:effectExtent l="0" t="0" r="0" b="9525"/>
                                  <wp:docPr id="27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921" cy="763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2F40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6.00pm</w:t>
                            </w:r>
                            <w:r w:rsidR="004366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34497" wp14:editId="134DF500">
                                  <wp:extent cx="860612" cy="753035"/>
                                  <wp:effectExtent l="0" t="0" r="0" b="9525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921" cy="763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F048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391.2pt;margin-top:.35pt;width:442.4pt;height:2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" filled="f" stroked="f">
                <v:textbox style="mso-fit-shape-to-text:t">
                  <w:txbxContent>
                    <w:p w:rsidR="00AE58F3" w:rsidRPr="00E52F40" w:rsidRDefault="00E52F40" w:rsidP="00AE58F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F40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15</w:t>
                      </w:r>
                      <w:r w:rsidR="00AE58F3" w:rsidRPr="00E52F40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52F40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2018</w:t>
                      </w:r>
                    </w:p>
                    <w:p w:rsidR="00AE58F3" w:rsidRPr="00AE58F3" w:rsidRDefault="00AE58F3" w:rsidP="00AE58F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F40">
                        <w:rPr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5FCF4055" wp14:editId="2CE3E747">
                            <wp:extent cx="860612" cy="753035"/>
                            <wp:effectExtent l="0" t="0" r="0" b="9525"/>
                            <wp:docPr id="27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921" cy="763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2F40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6.00pm</w:t>
                      </w:r>
                      <w:r w:rsidR="004366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34497" wp14:editId="134DF500">
                            <wp:extent cx="860612" cy="753035"/>
                            <wp:effectExtent l="0" t="0" r="0" b="9525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921" cy="763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B84" w:rsidRDefault="00240B84">
      <w:pPr>
        <w:rPr>
          <w:noProof/>
          <w:lang w:eastAsia="en-GB"/>
        </w:rPr>
      </w:pPr>
    </w:p>
    <w:p w:rsidR="00240B84" w:rsidRDefault="00240B84">
      <w:pPr>
        <w:rPr>
          <w:noProof/>
          <w:lang w:eastAsia="en-GB"/>
        </w:rPr>
      </w:pPr>
    </w:p>
    <w:p w:rsidR="00240B84" w:rsidRDefault="00240B84">
      <w:pPr>
        <w:rPr>
          <w:noProof/>
          <w:lang w:eastAsia="en-GB"/>
        </w:rPr>
      </w:pPr>
    </w:p>
    <w:p w:rsidR="00240B84" w:rsidRDefault="00240B84">
      <w:pPr>
        <w:rPr>
          <w:noProof/>
          <w:lang w:eastAsia="en-GB"/>
        </w:rPr>
      </w:pPr>
    </w:p>
    <w:p w:rsidR="00240B84" w:rsidRDefault="0043660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B0582" wp14:editId="156F20C0">
                <wp:simplePos x="0" y="0"/>
                <wp:positionH relativeFrom="margin">
                  <wp:posOffset>729983</wp:posOffset>
                </wp:positionH>
                <wp:positionV relativeFrom="paragraph">
                  <wp:posOffset>152704</wp:posOffset>
                </wp:positionV>
                <wp:extent cx="4157062" cy="41567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062" cy="415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58F3" w:rsidRPr="0043660E" w:rsidRDefault="00A76139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Not to be missed</w:t>
                            </w:r>
                            <w:r w:rsid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  <w:p w:rsidR="00A76139" w:rsidRPr="0043660E" w:rsidRDefault="00AE58F3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Fun and games planned to suit everyone</w:t>
                            </w:r>
                            <w:r w:rsid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  <w:p w:rsidR="00AE58F3" w:rsidRDefault="00AE58F3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Make </w:t>
                            </w:r>
                            <w:r w:rsid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this your special</w:t>
                            </w:r>
                            <w:r w:rsidRPr="0043660E">
                              <w:rPr>
                                <w:rFonts w:ascii="Segoe Print" w:hAnsi="Segoe Print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family event this Christmas.</w:t>
                            </w:r>
                            <w:r w:rsidRPr="00AE58F3"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40B84" w:rsidRPr="00AE58F3" w:rsidRDefault="00240B84" w:rsidP="00A7613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0582" id="Text Box 17" o:spid="_x0000_s1029" type="#_x0000_t202" style="position:absolute;margin-left:57.5pt;margin-top:12pt;width:327.35pt;height:327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" filled="f" stroked="f">
                <v:fill o:detectmouseclick="t"/>
                <v:textbox>
                  <w:txbxContent>
                    <w:p w:rsidR="00AE58F3" w:rsidRPr="0043660E" w:rsidRDefault="00A76139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Not to be missed</w:t>
                      </w:r>
                      <w:r w:rsid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  <w:p w:rsidR="00A76139" w:rsidRPr="0043660E" w:rsidRDefault="00AE58F3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Fun and games planned to suit everyone</w:t>
                      </w:r>
                      <w:r w:rsid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  <w:p w:rsidR="00AE58F3" w:rsidRDefault="00AE58F3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Make </w:t>
                      </w:r>
                      <w:r w:rsid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this your special</w:t>
                      </w:r>
                      <w:r w:rsidRPr="0043660E">
                        <w:rPr>
                          <w:rFonts w:ascii="Segoe Print" w:hAnsi="Segoe Print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family event this Christmas.</w:t>
                      </w:r>
                      <w:r w:rsidRPr="00AE58F3"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40B84" w:rsidRPr="00AE58F3" w:rsidRDefault="00240B84" w:rsidP="00A76139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B84" w:rsidRDefault="00240B84">
      <w:pPr>
        <w:rPr>
          <w:noProof/>
          <w:lang w:eastAsia="en-GB"/>
        </w:rPr>
      </w:pPr>
    </w:p>
    <w:p w:rsidR="00240B84" w:rsidRDefault="00240B84">
      <w:pPr>
        <w:rPr>
          <w:noProof/>
          <w:lang w:eastAsia="en-GB"/>
        </w:rPr>
      </w:pPr>
    </w:p>
    <w:p w:rsidR="00240B84" w:rsidRDefault="0043660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80A46C0" wp14:editId="5D48FDDA">
            <wp:simplePos x="0" y="0"/>
            <wp:positionH relativeFrom="margin">
              <wp:posOffset>-299075</wp:posOffset>
            </wp:positionH>
            <wp:positionV relativeFrom="paragraph">
              <wp:posOffset>296732</wp:posOffset>
            </wp:positionV>
            <wp:extent cx="1710781" cy="2808642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pin-02-xmas-80413-lar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81" cy="280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43660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4DCCDE0" wp14:editId="05D2E57E">
            <wp:simplePos x="0" y="0"/>
            <wp:positionH relativeFrom="margin">
              <wp:posOffset>4371836</wp:posOffset>
            </wp:positionH>
            <wp:positionV relativeFrom="paragraph">
              <wp:posOffset>6158</wp:posOffset>
            </wp:positionV>
            <wp:extent cx="1710781" cy="2808642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pin-02-xmas-80413-lar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81" cy="280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240B84">
      <w:pPr>
        <w:rPr>
          <w:noProof/>
          <w:lang w:eastAsia="en-GB"/>
        </w:rPr>
      </w:pPr>
    </w:p>
    <w:p w:rsidR="00240B84" w:rsidRDefault="00240B84">
      <w:pPr>
        <w:rPr>
          <w:noProof/>
          <w:lang w:eastAsia="en-GB"/>
        </w:rPr>
      </w:pPr>
    </w:p>
    <w:p w:rsidR="00240B84" w:rsidRDefault="00240B84"/>
    <w:p w:rsidR="00240B84" w:rsidRDefault="00240B84"/>
    <w:p w:rsidR="00240B84" w:rsidRDefault="00240B84"/>
    <w:p w:rsidR="00240B84" w:rsidRDefault="00240B84"/>
    <w:p w:rsidR="00240B84" w:rsidRDefault="00240B84"/>
    <w:p w:rsidR="00240B84" w:rsidRDefault="00240B84"/>
    <w:p w:rsidR="00240B84" w:rsidRPr="004343BD" w:rsidRDefault="003E2EFD">
      <w:pPr>
        <w:rPr>
          <w:rFonts w:ascii="Segoe Print" w:hAnsi="Segoe Print"/>
          <w:sz w:val="36"/>
          <w:szCs w:val="36"/>
        </w:rPr>
      </w:pPr>
      <w:r w:rsidRPr="004343BD">
        <w:rPr>
          <w:rFonts w:ascii="Segoe Print" w:hAnsi="Segoe Print"/>
          <w:sz w:val="36"/>
          <w:szCs w:val="36"/>
        </w:rPr>
        <w:lastRenderedPageBreak/>
        <w:t>Dear Chapel Road boys, girls, families and friends,</w:t>
      </w:r>
    </w:p>
    <w:p w:rsidR="003E2EFD" w:rsidRPr="004343BD" w:rsidRDefault="003E2EFD">
      <w:pPr>
        <w:rPr>
          <w:rFonts w:ascii="Segoe Print" w:hAnsi="Segoe Print"/>
          <w:sz w:val="36"/>
          <w:szCs w:val="36"/>
        </w:rPr>
      </w:pPr>
      <w:r w:rsidRPr="004343BD">
        <w:rPr>
          <w:rFonts w:ascii="Segoe Print" w:hAnsi="Segoe Print"/>
          <w:sz w:val="36"/>
          <w:szCs w:val="36"/>
        </w:rPr>
        <w:t>We are delighted to invite you to com</w:t>
      </w:r>
      <w:r w:rsidR="00E52F40">
        <w:rPr>
          <w:rFonts w:ascii="Segoe Print" w:hAnsi="Segoe Print"/>
          <w:sz w:val="36"/>
          <w:szCs w:val="36"/>
        </w:rPr>
        <w:t>e along and join us on Thursday 15</w:t>
      </w:r>
      <w:r w:rsidRPr="004343BD">
        <w:rPr>
          <w:rFonts w:ascii="Segoe Print" w:hAnsi="Segoe Print"/>
          <w:sz w:val="36"/>
          <w:szCs w:val="36"/>
          <w:vertAlign w:val="superscript"/>
        </w:rPr>
        <w:t>th</w:t>
      </w:r>
      <w:r w:rsidRPr="004343BD">
        <w:rPr>
          <w:rFonts w:ascii="Segoe Print" w:hAnsi="Segoe Print"/>
          <w:sz w:val="36"/>
          <w:szCs w:val="36"/>
        </w:rPr>
        <w:t xml:space="preserve"> Nov</w:t>
      </w:r>
      <w:r w:rsidR="00E52F40">
        <w:rPr>
          <w:rFonts w:ascii="Segoe Print" w:hAnsi="Segoe Print"/>
          <w:sz w:val="36"/>
          <w:szCs w:val="36"/>
        </w:rPr>
        <w:t xml:space="preserve">ember as we host our </w:t>
      </w:r>
      <w:r w:rsidRPr="004343BD">
        <w:rPr>
          <w:rFonts w:ascii="Segoe Print" w:hAnsi="Segoe Print"/>
          <w:sz w:val="36"/>
          <w:szCs w:val="36"/>
        </w:rPr>
        <w:t xml:space="preserve">Christmas Fair. </w:t>
      </w:r>
    </w:p>
    <w:p w:rsidR="007F3C55" w:rsidRPr="004343BD" w:rsidRDefault="003E2EFD">
      <w:pPr>
        <w:rPr>
          <w:rFonts w:ascii="Segoe Print" w:hAnsi="Segoe Print"/>
          <w:sz w:val="36"/>
          <w:szCs w:val="36"/>
        </w:rPr>
      </w:pPr>
      <w:r w:rsidRPr="004343BD">
        <w:rPr>
          <w:rFonts w:ascii="Segoe Print" w:hAnsi="Segoe Print"/>
          <w:sz w:val="36"/>
          <w:szCs w:val="36"/>
        </w:rPr>
        <w:t xml:space="preserve">We have put a lot of effort into planning </w:t>
      </w:r>
      <w:r w:rsidR="007F3C55" w:rsidRPr="004343BD">
        <w:rPr>
          <w:rFonts w:ascii="Segoe Print" w:hAnsi="Segoe Print"/>
          <w:sz w:val="36"/>
          <w:szCs w:val="36"/>
        </w:rPr>
        <w:t>what we hope will be an enjoyable</w:t>
      </w:r>
      <w:r w:rsidRPr="004343BD">
        <w:rPr>
          <w:rFonts w:ascii="Segoe Print" w:hAnsi="Segoe Print"/>
          <w:sz w:val="36"/>
          <w:szCs w:val="36"/>
        </w:rPr>
        <w:t xml:space="preserve"> night for </w:t>
      </w:r>
      <w:r w:rsidR="007F3C55" w:rsidRPr="004343BD">
        <w:rPr>
          <w:rFonts w:ascii="Segoe Print" w:hAnsi="Segoe Print"/>
          <w:sz w:val="36"/>
          <w:szCs w:val="36"/>
        </w:rPr>
        <w:t xml:space="preserve">everyone. We especially want all our fantastic </w:t>
      </w:r>
      <w:r w:rsidRPr="004343BD">
        <w:rPr>
          <w:rFonts w:ascii="Segoe Print" w:hAnsi="Segoe Print"/>
          <w:sz w:val="36"/>
          <w:szCs w:val="36"/>
        </w:rPr>
        <w:t xml:space="preserve">boys and girls </w:t>
      </w:r>
      <w:r w:rsidR="007F3C55" w:rsidRPr="004343BD">
        <w:rPr>
          <w:rFonts w:ascii="Segoe Print" w:hAnsi="Segoe Print"/>
          <w:sz w:val="36"/>
          <w:szCs w:val="36"/>
        </w:rPr>
        <w:t xml:space="preserve">to have fun and make fond Christmas memories with their families and friends. </w:t>
      </w:r>
      <w:r w:rsidR="004343BD">
        <w:rPr>
          <w:rFonts w:ascii="Segoe Print" w:hAnsi="Segoe Print"/>
          <w:sz w:val="36"/>
          <w:szCs w:val="36"/>
        </w:rPr>
        <w:t xml:space="preserve">We are excited to spend an evening with you and the children where it is all about fun and good cheer. </w:t>
      </w:r>
    </w:p>
    <w:p w:rsidR="00240B84" w:rsidRPr="004343BD" w:rsidRDefault="007F3C55">
      <w:pPr>
        <w:rPr>
          <w:rFonts w:ascii="Segoe Print" w:hAnsi="Segoe Print"/>
          <w:sz w:val="36"/>
          <w:szCs w:val="36"/>
        </w:rPr>
      </w:pPr>
      <w:r w:rsidRPr="004343BD">
        <w:rPr>
          <w:rFonts w:ascii="Segoe Print" w:hAnsi="Segoe Print"/>
          <w:sz w:val="36"/>
          <w:szCs w:val="36"/>
        </w:rPr>
        <w:t>Please make a special effort to come along and support us on the night-you will love it!!</w:t>
      </w:r>
    </w:p>
    <w:p w:rsidR="004343BD" w:rsidRDefault="00820B38">
      <w:pPr>
        <w:rPr>
          <w:rFonts w:ascii="Segoe Print" w:hAnsi="Segoe Prin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B9DF427" wp14:editId="05AC4F31">
            <wp:simplePos x="0" y="0"/>
            <wp:positionH relativeFrom="margin">
              <wp:posOffset>4608712</wp:posOffset>
            </wp:positionH>
            <wp:positionV relativeFrom="paragraph">
              <wp:posOffset>3799</wp:posOffset>
            </wp:positionV>
            <wp:extent cx="852341" cy="852341"/>
            <wp:effectExtent l="0" t="0" r="508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-with-mustache-and-thumbs-up-9czxngMc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41" cy="8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1D44D10" wp14:editId="589D496F">
            <wp:simplePos x="0" y="0"/>
            <wp:positionH relativeFrom="margin">
              <wp:posOffset>3404027</wp:posOffset>
            </wp:positionH>
            <wp:positionV relativeFrom="paragraph">
              <wp:posOffset>7049</wp:posOffset>
            </wp:positionV>
            <wp:extent cx="852341" cy="852341"/>
            <wp:effectExtent l="0" t="0" r="508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-with-mustache-and-thumbs-up-9czxngMc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41" cy="8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2047FBB" wp14:editId="41A5040C">
            <wp:simplePos x="0" y="0"/>
            <wp:positionH relativeFrom="margin">
              <wp:posOffset>2320578</wp:posOffset>
            </wp:positionH>
            <wp:positionV relativeFrom="paragraph">
              <wp:posOffset>7049</wp:posOffset>
            </wp:positionV>
            <wp:extent cx="852341" cy="852341"/>
            <wp:effectExtent l="0" t="0" r="508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-with-mustache-and-thumbs-up-9czxngMc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41" cy="8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F633824" wp14:editId="5C6D9F75">
            <wp:simplePos x="0" y="0"/>
            <wp:positionH relativeFrom="margin">
              <wp:posOffset>90863</wp:posOffset>
            </wp:positionH>
            <wp:positionV relativeFrom="paragraph">
              <wp:posOffset>6216</wp:posOffset>
            </wp:positionV>
            <wp:extent cx="852341" cy="852341"/>
            <wp:effectExtent l="0" t="0" r="508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-with-mustache-and-thumbs-up-9czxngMc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41" cy="8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A7969E4" wp14:editId="3EE01BBB">
            <wp:simplePos x="0" y="0"/>
            <wp:positionH relativeFrom="margin">
              <wp:posOffset>1175658</wp:posOffset>
            </wp:positionH>
            <wp:positionV relativeFrom="paragraph">
              <wp:posOffset>7049</wp:posOffset>
            </wp:positionV>
            <wp:extent cx="852341" cy="852341"/>
            <wp:effectExtent l="0" t="0" r="508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-with-mustache-and-thumbs-up-9czxngMc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41" cy="8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BD" w:rsidRDefault="004343BD">
      <w:pPr>
        <w:rPr>
          <w:rFonts w:ascii="Segoe Print" w:hAnsi="Segoe Print"/>
          <w:sz w:val="40"/>
          <w:szCs w:val="40"/>
        </w:rPr>
      </w:pPr>
    </w:p>
    <w:p w:rsidR="004343BD" w:rsidRPr="004343BD" w:rsidRDefault="0081559A" w:rsidP="004343BD">
      <w:pPr>
        <w:jc w:val="center"/>
        <w:rPr>
          <w:rFonts w:ascii="Segoe Print" w:hAnsi="Segoe Pri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93284FC" wp14:editId="02249091">
            <wp:simplePos x="0" y="0"/>
            <wp:positionH relativeFrom="margin">
              <wp:posOffset>5271247</wp:posOffset>
            </wp:positionH>
            <wp:positionV relativeFrom="paragraph">
              <wp:posOffset>404239</wp:posOffset>
            </wp:positionV>
            <wp:extent cx="672458" cy="1103996"/>
            <wp:effectExtent l="0" t="0" r="0" b="127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pin-02-xmas-80413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58" cy="1103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593284FC" wp14:editId="02249091">
            <wp:simplePos x="0" y="0"/>
            <wp:positionH relativeFrom="margin">
              <wp:posOffset>-122944</wp:posOffset>
            </wp:positionH>
            <wp:positionV relativeFrom="paragraph">
              <wp:posOffset>365819</wp:posOffset>
            </wp:positionV>
            <wp:extent cx="672458" cy="1103996"/>
            <wp:effectExtent l="0" t="0" r="0" b="127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pin-02-xmas-80413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58" cy="1103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BD" w:rsidRPr="004343BD">
        <w:rPr>
          <w:rFonts w:ascii="Segoe Print" w:hAnsi="Segoe Print"/>
          <w:sz w:val="36"/>
          <w:szCs w:val="36"/>
        </w:rPr>
        <w:t>A special thanks to all the staff who are already busy with planning and preparations.</w:t>
      </w:r>
    </w:p>
    <w:p w:rsidR="004343BD" w:rsidRPr="00E91522" w:rsidRDefault="0081559A" w:rsidP="00820B38">
      <w:pPr>
        <w:jc w:val="center"/>
        <w:rPr>
          <w:rFonts w:ascii="Segoe Print" w:hAnsi="Segoe Print"/>
          <w:b/>
          <w:color w:val="FF0000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0640" behindDoc="0" locked="0" layoutInCell="1" allowOverlap="1" wp14:anchorId="7893B7CF" wp14:editId="55FF759C">
            <wp:simplePos x="0" y="0"/>
            <wp:positionH relativeFrom="margin">
              <wp:posOffset>-284309</wp:posOffset>
            </wp:positionH>
            <wp:positionV relativeFrom="paragraph">
              <wp:posOffset>-384202</wp:posOffset>
            </wp:positionV>
            <wp:extent cx="672458" cy="1103996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pin-02-xmas-80413-lar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75" cy="111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38" w:rsidRPr="00E91522">
        <w:rPr>
          <w:rFonts w:ascii="Segoe Print" w:hAnsi="Segoe Print"/>
          <w:b/>
          <w:color w:val="FF0000"/>
          <w:sz w:val="40"/>
          <w:szCs w:val="40"/>
        </w:rPr>
        <w:t>CHRISTMAS FAIR FUN AND GAMES</w:t>
      </w:r>
    </w:p>
    <w:p w:rsidR="004343BD" w:rsidRDefault="00E52F40">
      <w:r w:rsidRPr="00E91522">
        <w:rPr>
          <w:b/>
          <w:noProof/>
          <w:color w:val="FF0000"/>
          <w:lang w:eastAsia="en-GB"/>
        </w:rPr>
        <w:drawing>
          <wp:anchor distT="0" distB="0" distL="114300" distR="114300" simplePos="0" relativeHeight="251758592" behindDoc="0" locked="0" layoutInCell="1" allowOverlap="1" wp14:anchorId="6DD28E90" wp14:editId="41B4178F">
            <wp:simplePos x="0" y="0"/>
            <wp:positionH relativeFrom="margin">
              <wp:posOffset>2650863</wp:posOffset>
            </wp:positionH>
            <wp:positionV relativeFrom="paragraph">
              <wp:posOffset>51566</wp:posOffset>
            </wp:positionV>
            <wp:extent cx="925976" cy="718129"/>
            <wp:effectExtent l="19050" t="38100" r="26670" b="2540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raft-00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043">
                      <a:off x="0" y="0"/>
                      <a:ext cx="925976" cy="71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4D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0B468A05" wp14:editId="2C298E2D">
            <wp:simplePos x="0" y="0"/>
            <wp:positionH relativeFrom="margin">
              <wp:posOffset>-430306</wp:posOffset>
            </wp:positionH>
            <wp:positionV relativeFrom="paragraph">
              <wp:posOffset>236722</wp:posOffset>
            </wp:positionV>
            <wp:extent cx="1029346" cy="125723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tage-santa-claus-striped-blue-chair-dog-kids-xmas-card[2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41" cy="125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146050</wp:posOffset>
                </wp:positionV>
                <wp:extent cx="1403350" cy="1404620"/>
                <wp:effectExtent l="57150" t="76200" r="63500" b="69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8" w:rsidRPr="00E91522" w:rsidRDefault="00820B38">
                            <w:pPr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</w:pPr>
                            <w:r w:rsidRPr="00E91522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>SANTA’S GROTTO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15pt;margin-top:11.5pt;width:110.5pt;height:110.6pt;rotation:-314709fd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" fillcolor="yellow">
                <v:textbox style="mso-fit-shape-to-text:t">
                  <w:txbxContent>
                    <w:p w:rsidR="00820B38" w:rsidRPr="00E91522" w:rsidRDefault="00820B38">
                      <w:pPr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</w:pPr>
                      <w:r w:rsidRPr="00E91522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>SANTA’S GROTTO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240B84"/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C51337D" wp14:editId="023120F9">
                <wp:simplePos x="0" y="0"/>
                <wp:positionH relativeFrom="column">
                  <wp:posOffset>3760325</wp:posOffset>
                </wp:positionH>
                <wp:positionV relativeFrom="paragraph">
                  <wp:posOffset>101876</wp:posOffset>
                </wp:positionV>
                <wp:extent cx="1848485" cy="1404620"/>
                <wp:effectExtent l="57150" t="95250" r="56515" b="9080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1848485" cy="140462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8" w:rsidRPr="00E91522" w:rsidRDefault="00820B38" w:rsidP="00820B3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E91522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SPOT THE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31" type="#_x0000_t202" style="position:absolute;margin-left:296.1pt;margin-top:8pt;width:145.55pt;height:110.6pt;rotation:-314709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" fillcolor="#0fc">
                <v:textbox style="mso-fit-shape-to-text:t">
                  <w:txbxContent>
                    <w:p w:rsidR="00820B38" w:rsidRPr="00E91522" w:rsidRDefault="00820B38" w:rsidP="00820B38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E91522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SPOT THE 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240B84"/>
    <w:p w:rsidR="00240B84" w:rsidRDefault="00A03C71"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2274197</wp:posOffset>
            </wp:positionH>
            <wp:positionV relativeFrom="paragraph">
              <wp:posOffset>77587</wp:posOffset>
            </wp:positionV>
            <wp:extent cx="668401" cy="7297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_re_a_mean_one__mr__grinch_by_binkaminka-d5nibhg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" cy="72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305D7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C51337D" wp14:editId="023120F9">
                <wp:simplePos x="0" y="0"/>
                <wp:positionH relativeFrom="column">
                  <wp:posOffset>876358</wp:posOffset>
                </wp:positionH>
                <wp:positionV relativeFrom="paragraph">
                  <wp:posOffset>118270</wp:posOffset>
                </wp:positionV>
                <wp:extent cx="1205230" cy="1404620"/>
                <wp:effectExtent l="152400" t="114300" r="147320" b="11112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9780">
                          <a:off x="0" y="0"/>
                          <a:ext cx="120523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8" w:rsidRPr="007E5C4D" w:rsidRDefault="00820B38" w:rsidP="00820B38">
                            <w:pP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5C4D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CANDY CANE 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32" type="#_x0000_t202" style="position:absolute;margin-left:69pt;margin-top:9.3pt;width:94.9pt;height:110.6pt;rotation:709733fd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" fillcolor="#5b9bd5 [3204]">
                <v:textbox style="mso-fit-shape-to-text:t">
                  <w:txbxContent>
                    <w:p w:rsidR="00820B38" w:rsidRPr="007E5C4D" w:rsidRDefault="00820B38" w:rsidP="00820B38">
                      <w:pPr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5C4D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>CANDY CANE LOTTO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A03C71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386A33AA" wp14:editId="5D4CC0BF">
            <wp:simplePos x="0" y="0"/>
            <wp:positionH relativeFrom="column">
              <wp:posOffset>-357469</wp:posOffset>
            </wp:positionH>
            <wp:positionV relativeFrom="paragraph">
              <wp:posOffset>145997</wp:posOffset>
            </wp:positionV>
            <wp:extent cx="1014293" cy="101429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93" cy="101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C51337D" wp14:editId="023120F9">
                <wp:simplePos x="0" y="0"/>
                <wp:positionH relativeFrom="margin">
                  <wp:posOffset>3747266</wp:posOffset>
                </wp:positionH>
                <wp:positionV relativeFrom="paragraph">
                  <wp:posOffset>218871</wp:posOffset>
                </wp:positionV>
                <wp:extent cx="1915160" cy="977265"/>
                <wp:effectExtent l="114300" t="285750" r="123190" b="28003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8488">
                          <a:off x="0" y="0"/>
                          <a:ext cx="1915160" cy="977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40" w:rsidRDefault="00E91522" w:rsidP="00E915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</w:pPr>
                            <w:r w:rsidRPr="00E91522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 xml:space="preserve">LUCKY </w:t>
                            </w:r>
                          </w:p>
                          <w:p w:rsidR="00E91522" w:rsidRPr="00E91522" w:rsidRDefault="00E91522" w:rsidP="00E915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</w:pPr>
                            <w:r w:rsidRPr="00E91522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>DIP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33" type="#_x0000_t202" style="position:absolute;margin-left:295.05pt;margin-top:17.25pt;width:150.8pt;height:76.95pt;rotation:1101538fd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" fillcolor="yellow">
                <v:textbox>
                  <w:txbxContent>
                    <w:p w:rsidR="00E52F40" w:rsidRDefault="00E91522" w:rsidP="00E91522">
                      <w:pPr>
                        <w:jc w:val="center"/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</w:pPr>
                      <w:r w:rsidRPr="00E91522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 xml:space="preserve">LUCKY </w:t>
                      </w:r>
                    </w:p>
                    <w:p w:rsidR="00E91522" w:rsidRPr="00E91522" w:rsidRDefault="00E91522" w:rsidP="00E91522">
                      <w:pPr>
                        <w:jc w:val="center"/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</w:pPr>
                      <w:r w:rsidRPr="00E91522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>DIP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B84" w:rsidRDefault="00E91522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86A33AA" wp14:editId="5D4CC0BF">
            <wp:simplePos x="0" y="0"/>
            <wp:positionH relativeFrom="column">
              <wp:posOffset>2105414</wp:posOffset>
            </wp:positionH>
            <wp:positionV relativeFrom="paragraph">
              <wp:posOffset>248984</wp:posOffset>
            </wp:positionV>
            <wp:extent cx="637577" cy="637577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7" cy="63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240B84"/>
    <w:p w:rsidR="00240B84" w:rsidRDefault="00240B84"/>
    <w:p w:rsidR="00240B84" w:rsidRDefault="00240B84"/>
    <w:p w:rsidR="00240B84" w:rsidRDefault="00E52F40"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6DD28E90" wp14:editId="41B4178F">
            <wp:simplePos x="0" y="0"/>
            <wp:positionH relativeFrom="margin">
              <wp:posOffset>2810042</wp:posOffset>
            </wp:positionH>
            <wp:positionV relativeFrom="paragraph">
              <wp:posOffset>63400</wp:posOffset>
            </wp:positionV>
            <wp:extent cx="892073" cy="691836"/>
            <wp:effectExtent l="38100" t="38100" r="41910" b="5143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raft-002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459">
                      <a:off x="0" y="0"/>
                      <a:ext cx="892073" cy="69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C51337D" wp14:editId="023120F9">
                <wp:simplePos x="0" y="0"/>
                <wp:positionH relativeFrom="column">
                  <wp:posOffset>819785</wp:posOffset>
                </wp:positionH>
                <wp:positionV relativeFrom="paragraph">
                  <wp:posOffset>76200</wp:posOffset>
                </wp:positionV>
                <wp:extent cx="1562100" cy="923925"/>
                <wp:effectExtent l="57150" t="76200" r="57150" b="8572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40" w:rsidRDefault="00E52F40" w:rsidP="00E52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SPOT THE</w:t>
                            </w:r>
                          </w:p>
                          <w:p w:rsidR="00E91522" w:rsidRPr="00E91522" w:rsidRDefault="00E52F40" w:rsidP="00E52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34" type="#_x0000_t202" style="position:absolute;margin-left:64.55pt;margin-top:6pt;width:123pt;height:72.75pt;rotation:-314709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" fillcolor="#e2efd9 [665]">
                <v:textbox>
                  <w:txbxContent>
                    <w:p w:rsidR="00E52F40" w:rsidRDefault="00E52F40" w:rsidP="00E52F40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SPOT THE</w:t>
                      </w:r>
                    </w:p>
                    <w:p w:rsidR="00E91522" w:rsidRPr="00E91522" w:rsidRDefault="00E52F40" w:rsidP="00E52F40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86A33AA" wp14:editId="5D4CC0BF">
            <wp:simplePos x="0" y="0"/>
            <wp:positionH relativeFrom="column">
              <wp:posOffset>4095642</wp:posOffset>
            </wp:positionH>
            <wp:positionV relativeFrom="paragraph">
              <wp:posOffset>43132</wp:posOffset>
            </wp:positionV>
            <wp:extent cx="914202" cy="914202"/>
            <wp:effectExtent l="0" t="0" r="635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02" cy="9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4D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50EA2401" wp14:editId="41740F08">
            <wp:simplePos x="0" y="0"/>
            <wp:positionH relativeFrom="margin">
              <wp:posOffset>-284310</wp:posOffset>
            </wp:positionH>
            <wp:positionV relativeFrom="paragraph">
              <wp:posOffset>327378</wp:posOffset>
            </wp:positionV>
            <wp:extent cx="892073" cy="691836"/>
            <wp:effectExtent l="38100" t="38100" r="41910" b="5143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raft-002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459">
                      <a:off x="0" y="0"/>
                      <a:ext cx="892073" cy="69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240B84"/>
    <w:p w:rsidR="00240B84" w:rsidRDefault="00240B84"/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C97DE48" wp14:editId="19376C64">
                <wp:simplePos x="0" y="0"/>
                <wp:positionH relativeFrom="column">
                  <wp:posOffset>3945890</wp:posOffset>
                </wp:positionH>
                <wp:positionV relativeFrom="paragraph">
                  <wp:posOffset>444500</wp:posOffset>
                </wp:positionV>
                <wp:extent cx="2110740" cy="588010"/>
                <wp:effectExtent l="38100" t="114300" r="41910" b="977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2110740" cy="588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40" w:rsidRPr="007E5C4D" w:rsidRDefault="00E52F40" w:rsidP="00E52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TOMBOLA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DE48" id="_x0000_s1035" type="#_x0000_t202" style="position:absolute;margin-left:310.7pt;margin-top:35pt;width:166.2pt;height:46.3pt;rotation:-314709fd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" fillcolor="red">
                <v:textbox>
                  <w:txbxContent>
                    <w:p w:rsidR="00E52F40" w:rsidRPr="007E5C4D" w:rsidRDefault="00E52F40" w:rsidP="00E52F40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>TOMBOLA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51337D" wp14:editId="023120F9">
                <wp:simplePos x="0" y="0"/>
                <wp:positionH relativeFrom="margin">
                  <wp:align>left</wp:align>
                </wp:positionH>
                <wp:positionV relativeFrom="paragraph">
                  <wp:posOffset>199535</wp:posOffset>
                </wp:positionV>
                <wp:extent cx="1973580" cy="915670"/>
                <wp:effectExtent l="76200" t="190500" r="83820" b="1892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4413">
                          <a:off x="0" y="0"/>
                          <a:ext cx="1973580" cy="915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40" w:rsidRDefault="00E52F40" w:rsidP="00820B3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E52F40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 xml:space="preserve">DROP THE </w:t>
                            </w:r>
                          </w:p>
                          <w:p w:rsidR="00820B38" w:rsidRPr="00E52F40" w:rsidRDefault="00E52F40" w:rsidP="00820B38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E52F40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36" type="#_x0000_t202" style="position:absolute;margin-left:0;margin-top:15.7pt;width:155.4pt;height:72.1pt;rotation:-661462fd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" fillcolor="yellow">
                <v:textbox>
                  <w:txbxContent>
                    <w:p w:rsidR="00E52F40" w:rsidRDefault="00E52F40" w:rsidP="00820B38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E52F40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 xml:space="preserve">DROP THE </w:t>
                      </w:r>
                    </w:p>
                    <w:p w:rsidR="00820B38" w:rsidRPr="00E52F40" w:rsidRDefault="00E52F40" w:rsidP="00820B38">
                      <w:pPr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 w:rsidRPr="00E52F40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86A33AA" wp14:editId="5D4CC0BF">
            <wp:simplePos x="0" y="0"/>
            <wp:positionH relativeFrom="margin">
              <wp:align>center</wp:align>
            </wp:positionH>
            <wp:positionV relativeFrom="paragraph">
              <wp:posOffset>10207</wp:posOffset>
            </wp:positionV>
            <wp:extent cx="906519" cy="906519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19" cy="90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240B84"/>
    <w:p w:rsidR="00240B84" w:rsidRDefault="00240B84"/>
    <w:p w:rsidR="00240B84" w:rsidRDefault="00240B84"/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C97DE48" wp14:editId="19376C64">
                <wp:simplePos x="0" y="0"/>
                <wp:positionH relativeFrom="margin">
                  <wp:align>right</wp:align>
                </wp:positionH>
                <wp:positionV relativeFrom="paragraph">
                  <wp:posOffset>111664</wp:posOffset>
                </wp:positionV>
                <wp:extent cx="2110740" cy="1071245"/>
                <wp:effectExtent l="152400" t="400050" r="156210" b="395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1585">
                          <a:off x="0" y="0"/>
                          <a:ext cx="2110740" cy="10712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40" w:rsidRPr="007E5C4D" w:rsidRDefault="00E52F40" w:rsidP="00E52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PLAY YOUR CARDS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DE48" id="_x0000_s1037" type="#_x0000_t202" style="position:absolute;margin-left:115pt;margin-top:8.8pt;width:166.2pt;height:84.35pt;rotation:1530905fd;z-index:251780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" fillcolor="#c45911 [2405]">
                <v:textbox>
                  <w:txbxContent>
                    <w:p w:rsidR="00E52F40" w:rsidRPr="007E5C4D" w:rsidRDefault="00E52F40" w:rsidP="00E52F40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>PLAY YOUR CARDS RIGHT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5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C51337D" wp14:editId="023120F9">
                <wp:simplePos x="0" y="0"/>
                <wp:positionH relativeFrom="column">
                  <wp:posOffset>-286118</wp:posOffset>
                </wp:positionH>
                <wp:positionV relativeFrom="paragraph">
                  <wp:posOffset>272089</wp:posOffset>
                </wp:positionV>
                <wp:extent cx="3046730" cy="1175385"/>
                <wp:effectExtent l="57150" t="152400" r="58420" b="13906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3046730" cy="11753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38" w:rsidRPr="0081559A" w:rsidRDefault="00820B38" w:rsidP="00E915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 w:rsidRPr="0081559A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REFRESHMENTS</w:t>
                            </w:r>
                          </w:p>
                          <w:p w:rsidR="00820B38" w:rsidRPr="0081559A" w:rsidRDefault="00820B38" w:rsidP="00E9152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 w:rsidRPr="0081559A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INCLUDING HOT CHOCOLATE</w:t>
                            </w:r>
                            <w:r w:rsidR="00E91522" w:rsidRPr="0081559A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/TUCK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37D" id="_x0000_s1041" type="#_x0000_t202" style="position:absolute;margin-left:-22.55pt;margin-top:21.4pt;width:239.9pt;height:92.55pt;rotation:-314709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" fillcolor="#f9c">
                <v:textbox>
                  <w:txbxContent>
                    <w:p w:rsidR="00820B38" w:rsidRPr="0081559A" w:rsidRDefault="00820B38" w:rsidP="00E91522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 w:rsidRPr="0081559A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REFRESHMENTS</w:t>
                      </w:r>
                    </w:p>
                    <w:p w:rsidR="00820B38" w:rsidRPr="0081559A" w:rsidRDefault="00820B38" w:rsidP="00E91522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 w:rsidRPr="0081559A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INCLUDING HOT CHOCOLATE</w:t>
                      </w:r>
                      <w:r w:rsidR="00E91522" w:rsidRPr="0081559A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/TUCK 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240B84"/>
    <w:p w:rsidR="00240B84" w:rsidRDefault="00240B84"/>
    <w:p w:rsidR="00240B84" w:rsidRDefault="00240B84"/>
    <w:p w:rsidR="00240B84" w:rsidRDefault="00240B84"/>
    <w:p w:rsidR="00240B84" w:rsidRDefault="00E52F40"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86A33AA" wp14:editId="5D4CC0BF">
            <wp:simplePos x="0" y="0"/>
            <wp:positionH relativeFrom="column">
              <wp:posOffset>2875724</wp:posOffset>
            </wp:positionH>
            <wp:positionV relativeFrom="paragraph">
              <wp:posOffset>251448</wp:posOffset>
            </wp:positionV>
            <wp:extent cx="825250" cy="8252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50" cy="82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84" w:rsidRDefault="00E52F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ED10E8F" wp14:editId="55283733">
                <wp:simplePos x="0" y="0"/>
                <wp:positionH relativeFrom="column">
                  <wp:posOffset>688942</wp:posOffset>
                </wp:positionH>
                <wp:positionV relativeFrom="paragraph">
                  <wp:posOffset>84005</wp:posOffset>
                </wp:positionV>
                <wp:extent cx="2000743" cy="527050"/>
                <wp:effectExtent l="57150" t="190500" r="38100" b="177800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5031">
                          <a:off x="0" y="0"/>
                          <a:ext cx="2000743" cy="52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9A" w:rsidRPr="0081559A" w:rsidRDefault="0081559A" w:rsidP="0081559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81559A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CRAFT STALLS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0E8F" id="_x0000_s1039" type="#_x0000_t202" style="position:absolute;margin-left:54.25pt;margin-top:6.6pt;width:157.55pt;height:41.5pt;rotation:639010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" fillcolor="yellow">
                <v:textbox>
                  <w:txbxContent>
                    <w:p w:rsidR="0081559A" w:rsidRPr="0081559A" w:rsidRDefault="0081559A" w:rsidP="0081559A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81559A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CRAFT STALLS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C4D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2248EF11" wp14:editId="63081D24">
            <wp:simplePos x="0" y="0"/>
            <wp:positionH relativeFrom="column">
              <wp:posOffset>-322728</wp:posOffset>
            </wp:positionH>
            <wp:positionV relativeFrom="paragraph">
              <wp:posOffset>95245</wp:posOffset>
            </wp:positionV>
            <wp:extent cx="829240" cy="829240"/>
            <wp:effectExtent l="0" t="0" r="9525" b="95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candycanes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6" cy="83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ED10E8F" wp14:editId="55283733">
                <wp:simplePos x="0" y="0"/>
                <wp:positionH relativeFrom="column">
                  <wp:posOffset>3816601</wp:posOffset>
                </wp:positionH>
                <wp:positionV relativeFrom="paragraph">
                  <wp:posOffset>103506</wp:posOffset>
                </wp:positionV>
                <wp:extent cx="2110740" cy="588010"/>
                <wp:effectExtent l="38100" t="114300" r="41910" b="97790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1875">
                          <a:off x="0" y="0"/>
                          <a:ext cx="2110740" cy="5880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9A" w:rsidRPr="007E5C4D" w:rsidRDefault="0081559A" w:rsidP="0081559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5C4D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BOOK STALL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0E8F" id="_x0000_s1040" type="#_x0000_t202" style="position:absolute;margin-left:300.5pt;margin-top:8.15pt;width:166.2pt;height:46.3pt;rotation:-314709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" fillcolor="#00b0f0">
                <v:textbox>
                  <w:txbxContent>
                    <w:p w:rsidR="0081559A" w:rsidRPr="007E5C4D" w:rsidRDefault="0081559A" w:rsidP="0081559A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5C4D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szCs w:val="36"/>
                        </w:rPr>
                        <w:t>BOOK STALL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B84" w:rsidRDefault="00240B84"/>
    <w:p w:rsidR="00240B84" w:rsidRDefault="00240B84"/>
    <w:p w:rsidR="003636CE" w:rsidRDefault="0081559A">
      <w:r>
        <w:rPr>
          <w:noProof/>
          <w:lang w:eastAsia="en-GB"/>
        </w:rPr>
        <w:lastRenderedPageBreak/>
        <w:drawing>
          <wp:inline distT="0" distB="0" distL="0" distR="0" wp14:anchorId="6C8231C7" wp14:editId="59BC8100">
            <wp:extent cx="5731312" cy="8590750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_Subway_Art[1]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821" cy="85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40B8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1559427</wp:posOffset>
            </wp:positionH>
            <wp:positionV relativeFrom="paragraph">
              <wp:posOffset>4333202</wp:posOffset>
            </wp:positionV>
            <wp:extent cx="1735650" cy="1229146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Tree-And-Presents-Illustration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50" cy="122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6CE" w:rsidSect="009348D6">
      <w:pgSz w:w="11906" w:h="16838"/>
      <w:pgMar w:top="1440" w:right="1440" w:bottom="1440" w:left="1440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6"/>
    <w:rsid w:val="00240B84"/>
    <w:rsid w:val="00305D72"/>
    <w:rsid w:val="003636CE"/>
    <w:rsid w:val="003E2EFD"/>
    <w:rsid w:val="004343BD"/>
    <w:rsid w:val="0043660E"/>
    <w:rsid w:val="007E5C4D"/>
    <w:rsid w:val="007F3C55"/>
    <w:rsid w:val="0081559A"/>
    <w:rsid w:val="00820B38"/>
    <w:rsid w:val="009348D6"/>
    <w:rsid w:val="0094271C"/>
    <w:rsid w:val="00A03C71"/>
    <w:rsid w:val="00A76139"/>
    <w:rsid w:val="00AE58F3"/>
    <w:rsid w:val="00E52F40"/>
    <w:rsid w:val="00E91522"/>
    <w:rsid w:val="00F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5A44"/>
  <w15:chartTrackingRefBased/>
  <w15:docId w15:val="{52557634-A4CC-40E0-BDD6-80EDA0E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918A13A</Template>
  <TotalTime>0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2</cp:revision>
  <cp:lastPrinted>2017-11-02T10:48:00Z</cp:lastPrinted>
  <dcterms:created xsi:type="dcterms:W3CDTF">2018-11-12T14:36:00Z</dcterms:created>
  <dcterms:modified xsi:type="dcterms:W3CDTF">2018-11-12T14:36:00Z</dcterms:modified>
</cp:coreProperties>
</file>